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14:paraId="02041CE2" w14:textId="77777777" w:rsidTr="007C5610">
        <w:trPr>
          <w:trHeight w:val="363"/>
        </w:trPr>
        <w:tc>
          <w:tcPr>
            <w:tcW w:w="4652" w:type="dxa"/>
          </w:tcPr>
          <w:p w14:paraId="1D7F03BF" w14:textId="77777777" w:rsidR="002627DB" w:rsidRDefault="007C5610" w:rsidP="00EB68F1">
            <w:pPr>
              <w:pStyle w:val="Heading2"/>
              <w:framePr w:hSpace="0" w:wrap="auto" w:vAnchor="margin" w:hAnchor="text" w:xAlign="left" w:yAlign="inline"/>
            </w:pPr>
            <w:r>
              <w:t>Tuesday, October 24</w:t>
            </w:r>
            <w:r w:rsidRPr="002627DB">
              <w:rPr>
                <w:vertAlign w:val="superscript"/>
              </w:rPr>
              <w:t>th</w:t>
            </w:r>
            <w:r w:rsidR="002627DB">
              <w:t xml:space="preserve">, </w:t>
            </w:r>
          </w:p>
          <w:p w14:paraId="358052BD" w14:textId="2CBF7866" w:rsidR="00561F28" w:rsidRPr="00EB68F1" w:rsidRDefault="002627DB" w:rsidP="00EB68F1">
            <w:pPr>
              <w:pStyle w:val="Heading2"/>
              <w:framePr w:hSpace="0" w:wrap="auto" w:vAnchor="margin" w:hAnchor="text" w:xAlign="left" w:yAlign="inline"/>
            </w:pPr>
            <w:r>
              <w:t>6PM</w:t>
            </w:r>
            <w:r w:rsidR="007C5610">
              <w:t xml:space="preserve">                                                 </w:t>
            </w:r>
          </w:p>
        </w:tc>
        <w:tc>
          <w:tcPr>
            <w:tcW w:w="5813" w:type="dxa"/>
          </w:tcPr>
          <w:p w14:paraId="579DF042" w14:textId="77777777" w:rsidR="007C5610" w:rsidRDefault="007C5610" w:rsidP="007C5610">
            <w:pPr>
              <w:pStyle w:val="Heading2"/>
              <w:framePr w:hSpace="0" w:wrap="auto" w:vAnchor="margin" w:hAnchor="text" w:xAlign="left" w:yAlign="inline"/>
              <w:jc w:val="right"/>
            </w:pPr>
            <w:r>
              <w:t xml:space="preserve">MMC Council Chambers </w:t>
            </w:r>
          </w:p>
          <w:p w14:paraId="16F2F740" w14:textId="02D8F0E3" w:rsidR="007C5610" w:rsidRPr="007C5610" w:rsidRDefault="007C5610" w:rsidP="007C5610">
            <w:pPr>
              <w:pStyle w:val="Heading2"/>
              <w:framePr w:hSpace="0" w:wrap="auto" w:vAnchor="margin" w:hAnchor="text" w:xAlign="left" w:yAlign="inline"/>
              <w:jc w:val="right"/>
            </w:pPr>
            <w:r>
              <w:t>21 N Main St. Monroeville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7236"/>
      </w:tblGrid>
      <w:tr w:rsidR="002627DB" w14:paraId="65FB2E21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72D4BA47" w14:textId="688876F4" w:rsidR="00561F28" w:rsidRDefault="007C5610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85FB5" wp14:editId="44D616B5">
                      <wp:extent cx="4457700" cy="27241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6A7A2B" w14:textId="77777777" w:rsidR="007C5610" w:rsidRDefault="007C5610" w:rsidP="00EB68F1">
                                  <w:pPr>
                                    <w:pStyle w:val="Heading1"/>
                                    <w:rPr>
                                      <w:rFonts w:ascii="Aptos" w:hAnsi="Aptos"/>
                                      <w:color w:val="22EDF6" w:themeColor="text2" w:themeTint="8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96AB11E" w14:textId="77777777" w:rsidR="002627DB" w:rsidRDefault="002627DB" w:rsidP="002627DB">
                                  <w:pPr>
                                    <w:pStyle w:val="Heading1"/>
                                    <w:spacing w:before="0"/>
                                    <w:rPr>
                                      <w:rFonts w:ascii="Abadi" w:hAnsi="Abadi"/>
                                      <w:color w:val="D4DEE1" w:themeColor="accent2" w:themeTint="33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36A8CFF5" w14:textId="6431E6A8" w:rsidR="00561F28" w:rsidRPr="007C5610" w:rsidRDefault="007C5610" w:rsidP="002627DB">
                                  <w:pPr>
                                    <w:pStyle w:val="Heading1"/>
                                    <w:spacing w:before="0"/>
                                    <w:rPr>
                                      <w:rFonts w:ascii="Abadi" w:hAnsi="Abadi"/>
                                      <w:color w:val="D4DEE1" w:themeColor="accent2" w:themeTint="33"/>
                                      <w:sz w:val="72"/>
                                      <w:szCs w:val="72"/>
                                    </w:rPr>
                                  </w:pPr>
                                  <w:r w:rsidRPr="007C5610">
                                    <w:rPr>
                                      <w:rFonts w:ascii="Abadi" w:hAnsi="Abadi"/>
                                      <w:color w:val="D4DEE1" w:themeColor="accent2" w:themeTint="33"/>
                                      <w:sz w:val="72"/>
                                      <w:szCs w:val="72"/>
                                    </w:rPr>
                                    <w:t>Village of Monroeville</w:t>
                                  </w:r>
                                </w:p>
                                <w:p w14:paraId="1A97AAF2" w14:textId="2DC6F550" w:rsidR="007C5610" w:rsidRPr="007C5610" w:rsidRDefault="007C5610" w:rsidP="007C5610">
                                  <w:pPr>
                                    <w:rPr>
                                      <w:rFonts w:ascii="Abadi" w:hAnsi="Abadi"/>
                                      <w:b/>
                                      <w:color w:val="D4DEE1" w:themeColor="accent2" w:themeTint="33"/>
                                      <w:sz w:val="72"/>
                                      <w:szCs w:val="72"/>
                                    </w:rPr>
                                  </w:pPr>
                                  <w:r w:rsidRPr="007C5610">
                                    <w:rPr>
                                      <w:rFonts w:ascii="Abadi" w:hAnsi="Abadi"/>
                                      <w:b/>
                                      <w:color w:val="D4DEE1" w:themeColor="accent2" w:themeTint="33"/>
                                      <w:sz w:val="72"/>
                                      <w:szCs w:val="72"/>
                                    </w:rPr>
                                    <w:t>Council Work Session</w:t>
                                  </w:r>
                                </w:p>
                                <w:p w14:paraId="461E5F82" w14:textId="7A393E4E" w:rsidR="007C5610" w:rsidRPr="007C5610" w:rsidRDefault="007C5610" w:rsidP="007C5610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485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51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" filled="f" stroked="f" strokeweight=".5pt">
                      <v:textbox>
                        <w:txbxContent>
                          <w:p w14:paraId="306A7A2B" w14:textId="77777777" w:rsidR="007C5610" w:rsidRDefault="007C5610" w:rsidP="00EB68F1">
                            <w:pPr>
                              <w:pStyle w:val="Heading1"/>
                              <w:rPr>
                                <w:rFonts w:ascii="Aptos" w:hAnsi="Aptos"/>
                                <w:color w:val="22EDF6" w:themeColor="text2" w:themeTint="80"/>
                                <w:sz w:val="56"/>
                                <w:szCs w:val="56"/>
                              </w:rPr>
                            </w:pPr>
                          </w:p>
                          <w:p w14:paraId="696AB11E" w14:textId="77777777" w:rsidR="002627DB" w:rsidRDefault="002627DB" w:rsidP="002627DB">
                            <w:pPr>
                              <w:pStyle w:val="Heading1"/>
                              <w:spacing w:before="0"/>
                              <w:rPr>
                                <w:rFonts w:ascii="Abadi" w:hAnsi="Abadi"/>
                                <w:color w:val="D4DEE1" w:themeColor="accent2" w:themeTint="33"/>
                                <w:sz w:val="72"/>
                                <w:szCs w:val="72"/>
                              </w:rPr>
                            </w:pPr>
                          </w:p>
                          <w:p w14:paraId="36A8CFF5" w14:textId="6431E6A8" w:rsidR="00561F28" w:rsidRPr="007C5610" w:rsidRDefault="007C5610" w:rsidP="002627DB">
                            <w:pPr>
                              <w:pStyle w:val="Heading1"/>
                              <w:spacing w:before="0"/>
                              <w:rPr>
                                <w:rFonts w:ascii="Abadi" w:hAnsi="Abadi"/>
                                <w:color w:val="D4DEE1" w:themeColor="accent2" w:themeTint="33"/>
                                <w:sz w:val="72"/>
                                <w:szCs w:val="72"/>
                              </w:rPr>
                            </w:pPr>
                            <w:r w:rsidRPr="007C5610">
                              <w:rPr>
                                <w:rFonts w:ascii="Abadi" w:hAnsi="Abadi"/>
                                <w:color w:val="D4DEE1" w:themeColor="accent2" w:themeTint="33"/>
                                <w:sz w:val="72"/>
                                <w:szCs w:val="72"/>
                              </w:rPr>
                              <w:t>Village of Monroeville</w:t>
                            </w:r>
                          </w:p>
                          <w:p w14:paraId="1A97AAF2" w14:textId="2DC6F550" w:rsidR="007C5610" w:rsidRPr="007C5610" w:rsidRDefault="007C5610" w:rsidP="007C5610">
                            <w:pPr>
                              <w:rPr>
                                <w:rFonts w:ascii="Abadi" w:hAnsi="Abadi"/>
                                <w:b/>
                                <w:color w:val="D4DEE1" w:themeColor="accent2" w:themeTint="33"/>
                                <w:sz w:val="72"/>
                                <w:szCs w:val="72"/>
                              </w:rPr>
                            </w:pPr>
                            <w:r w:rsidRPr="007C5610">
                              <w:rPr>
                                <w:rFonts w:ascii="Abadi" w:hAnsi="Abadi"/>
                                <w:b/>
                                <w:color w:val="D4DEE1" w:themeColor="accent2" w:themeTint="33"/>
                                <w:sz w:val="72"/>
                                <w:szCs w:val="72"/>
                              </w:rPr>
                              <w:t>Council Work Session</w:t>
                            </w:r>
                          </w:p>
                          <w:p w14:paraId="461E5F82" w14:textId="7A393E4E" w:rsidR="007C5610" w:rsidRPr="007C5610" w:rsidRDefault="007C5610" w:rsidP="007C5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14:paraId="6BC41EBC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70258DF7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819702" wp14:editId="4B780BAC">
                      <wp:extent cx="4660900" cy="1504950"/>
                      <wp:effectExtent l="0" t="0" r="6350" b="0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7244C" w14:textId="77777777" w:rsidR="002627DB" w:rsidRDefault="002627DB" w:rsidP="002627DB">
                                  <w:pPr>
                                    <w:pStyle w:val="BodyText1"/>
                                    <w:jc w:val="center"/>
                                    <w:rPr>
                                      <w:rFonts w:ascii="Aptos" w:hAnsi="Apto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ptos" w:hAnsi="Aptos"/>
                                      <w:sz w:val="36"/>
                                      <w:szCs w:val="36"/>
                                    </w:rPr>
                                    <w:t xml:space="preserve">Purpose: </w:t>
                                  </w:r>
                                </w:p>
                                <w:p w14:paraId="54D1FCCB" w14:textId="41E86993" w:rsidR="00EB68F1" w:rsidRPr="007C5610" w:rsidRDefault="002627DB" w:rsidP="002627DB">
                                  <w:pPr>
                                    <w:pStyle w:val="BodyText1"/>
                                    <w:jc w:val="center"/>
                                    <w:rPr>
                                      <w:rFonts w:ascii="Aptos" w:hAnsi="Apto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ptos" w:hAnsi="Aptos"/>
                                      <w:sz w:val="36"/>
                                      <w:szCs w:val="36"/>
                                    </w:rPr>
                                    <w:t>To discuss the 2024 solar eclipse.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19702" id="Text Box 4" o:spid="_x0000_s1027" type="#_x0000_t202" alt="colored textblock" style="width:367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" fillcolor="#d4dee1 [661]" stroked="f" strokeweight=".5pt">
                      <v:fill opacity="41891f"/>
                      <v:textbox inset="36pt,21.6pt,43.2pt">
                        <w:txbxContent>
                          <w:p w14:paraId="5A67244C" w14:textId="77777777" w:rsidR="002627DB" w:rsidRDefault="002627DB" w:rsidP="002627DB">
                            <w:pPr>
                              <w:pStyle w:val="BodyText1"/>
                              <w:jc w:val="center"/>
                              <w:rPr>
                                <w:rFonts w:ascii="Aptos" w:hAnsi="Apto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tos" w:hAnsi="Aptos"/>
                                <w:sz w:val="36"/>
                                <w:szCs w:val="36"/>
                              </w:rPr>
                              <w:t xml:space="preserve">Purpose: </w:t>
                            </w:r>
                          </w:p>
                          <w:p w14:paraId="54D1FCCB" w14:textId="41E86993" w:rsidR="00EB68F1" w:rsidRPr="007C5610" w:rsidRDefault="002627DB" w:rsidP="002627DB">
                            <w:pPr>
                              <w:pStyle w:val="BodyText1"/>
                              <w:jc w:val="center"/>
                              <w:rPr>
                                <w:rFonts w:ascii="Aptos" w:hAnsi="Apto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tos" w:hAnsi="Aptos"/>
                                <w:sz w:val="36"/>
                                <w:szCs w:val="36"/>
                              </w:rPr>
                              <w:t>To discuss the 2024 solar eclipse.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36495" wp14:editId="0B5662CD">
                      <wp:extent cx="4089400" cy="5588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A1678F" w14:textId="77777777"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A36495" id="Text Box 5" o:spid="_x0000_s1028" type="#_x0000_t202" style="width:322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" filled="f" stroked="f" strokeweight=".5pt">
                      <v:textbox inset=",14.4pt,43.2pt">
                        <w:txbxContent>
                          <w:p w14:paraId="62A1678F" w14:textId="77777777"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DDC029D" w14:textId="77777777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90E92" wp14:editId="38509E14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5EBD" w14:textId="77777777" w:rsidR="007C5610" w:rsidRDefault="007C5610" w:rsidP="00561F28">
      <w:pPr>
        <w:framePr w:wrap="around"/>
      </w:pPr>
      <w:r>
        <w:separator/>
      </w:r>
    </w:p>
  </w:endnote>
  <w:endnote w:type="continuationSeparator" w:id="0">
    <w:p w14:paraId="1702C500" w14:textId="77777777" w:rsidR="007C5610" w:rsidRDefault="007C5610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3119" w14:textId="77777777" w:rsidR="007C5610" w:rsidRDefault="007C5610" w:rsidP="00561F28">
      <w:pPr>
        <w:framePr w:wrap="around"/>
      </w:pPr>
      <w:r>
        <w:separator/>
      </w:r>
    </w:p>
  </w:footnote>
  <w:footnote w:type="continuationSeparator" w:id="0">
    <w:p w14:paraId="0C47AE86" w14:textId="77777777" w:rsidR="007C5610" w:rsidRDefault="007C5610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10"/>
    <w:rsid w:val="000A6505"/>
    <w:rsid w:val="00114D29"/>
    <w:rsid w:val="00143E3B"/>
    <w:rsid w:val="002627DB"/>
    <w:rsid w:val="00283E9B"/>
    <w:rsid w:val="002E0112"/>
    <w:rsid w:val="003700D4"/>
    <w:rsid w:val="0044003F"/>
    <w:rsid w:val="004A79BD"/>
    <w:rsid w:val="005248CE"/>
    <w:rsid w:val="00561F28"/>
    <w:rsid w:val="00640E8B"/>
    <w:rsid w:val="006779D6"/>
    <w:rsid w:val="006D7548"/>
    <w:rsid w:val="007C5610"/>
    <w:rsid w:val="008057EC"/>
    <w:rsid w:val="00815601"/>
    <w:rsid w:val="00860DF9"/>
    <w:rsid w:val="0092724E"/>
    <w:rsid w:val="00A21ECD"/>
    <w:rsid w:val="00A22B06"/>
    <w:rsid w:val="00A42BD0"/>
    <w:rsid w:val="00AC0C2B"/>
    <w:rsid w:val="00AF15F6"/>
    <w:rsid w:val="00B231A1"/>
    <w:rsid w:val="00C3361F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</o:shapedefaults>
    <o:shapelayout v:ext="edit">
      <o:idmap v:ext="edit" data="2"/>
    </o:shapelayout>
  </w:shapeDefaults>
  <w:decimalSymbol w:val="."/>
  <w:listSeparator w:val=","/>
  <w14:docId w14:val="0AE1FF19"/>
  <w15:docId w15:val="{4D42F0D2-F5E8-4572-B9B5-91DE1EB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flyer.dotx</Template>
  <TotalTime>11</TotalTime>
  <Pages>1</Pages>
  <Words>12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cp:lastPrinted>2023-10-11T19:43:00Z</cp:lastPrinted>
  <dcterms:created xsi:type="dcterms:W3CDTF">2023-10-11T19:26:00Z</dcterms:created>
  <dcterms:modified xsi:type="dcterms:W3CDTF">2023-10-11T19:44:00Z</dcterms:modified>
</cp:coreProperties>
</file>